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031A40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031A40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031A40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C25A78" w:rsidP="00DC6C96">
      <w:pPr>
        <w:pStyle w:val="3"/>
        <w:jc w:val="left"/>
        <w:rPr>
          <w:b w:val="0"/>
          <w:sz w:val="15"/>
          <w:lang w:val="uk-UA"/>
        </w:rPr>
      </w:pPr>
      <w:r w:rsidRPr="00031A40">
        <w:rPr>
          <w:b w:val="0"/>
          <w:sz w:val="20"/>
          <w:szCs w:val="20"/>
          <w:u w:val="single"/>
        </w:rPr>
        <w:t>20.04.2021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031A40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031A40">
        <w:rPr>
          <w:b w:val="0"/>
          <w:sz w:val="20"/>
          <w:szCs w:val="20"/>
        </w:rPr>
        <w:t xml:space="preserve"> </w:t>
      </w:r>
      <w:r w:rsidR="00C25A78" w:rsidRPr="00031A40">
        <w:rPr>
          <w:b w:val="0"/>
          <w:sz w:val="20"/>
          <w:szCs w:val="20"/>
          <w:u w:val="single"/>
        </w:rPr>
        <w:t>20/04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031A4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C25A78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Президент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C25A78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Ямшанов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Юрій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Борисович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031A40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C25A78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акціонерне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Медінвестпроект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C25A78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C25A78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01601 м. Київ вул. Мечникова, 3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C25A7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01895430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C25A7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(044)234-60-85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C25A7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office@medinvest.com.ua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C25A78" w:rsidRPr="00031A40" w:rsidRDefault="00C25A78" w:rsidP="00DC6C96">
            <w:pPr>
              <w:rPr>
                <w:sz w:val="20"/>
                <w:szCs w:val="20"/>
              </w:rPr>
            </w:pPr>
            <w:r w:rsidRPr="00031A40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C25A78" w:rsidRDefault="00C25A7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C25A78" w:rsidRDefault="00C25A78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C25A7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C25A78" w:rsidRPr="00031A40" w:rsidRDefault="00C25A78" w:rsidP="00DC6C96">
            <w:pPr>
              <w:rPr>
                <w:sz w:val="20"/>
                <w:szCs w:val="20"/>
              </w:rPr>
            </w:pPr>
            <w:r w:rsidRPr="00031A40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C25A78" w:rsidRDefault="00C25A7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C25A78" w:rsidRDefault="00C25A78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C25A7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C25A78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01895430.infosite.com.ua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C25A78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20.04.2021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C225C8" w:rsidRDefault="00C225C8" w:rsidP="00C86AFD">
      <w:pPr>
        <w:rPr>
          <w:lang w:val="en-US"/>
        </w:rPr>
        <w:sectPr w:rsidR="00C225C8" w:rsidSect="00C25A78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</w:tblGrid>
      <w:tr w:rsidR="00C225C8" w:rsidRPr="00C225C8" w:rsidTr="00751078">
        <w:trPr>
          <w:trHeight w:val="440"/>
          <w:tblCellSpacing w:w="22" w:type="dxa"/>
        </w:trPr>
        <w:tc>
          <w:tcPr>
            <w:tcW w:w="4931" w:type="pct"/>
          </w:tcPr>
          <w:p w:rsidR="00C225C8" w:rsidRPr="00C225C8" w:rsidRDefault="00C225C8" w:rsidP="00C225C8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 w:rsidRPr="00C225C8">
              <w:rPr>
                <w:sz w:val="20"/>
                <w:szCs w:val="20"/>
              </w:rPr>
              <w:lastRenderedPageBreak/>
              <w:t>Додаток</w:t>
            </w:r>
            <w:proofErr w:type="spellEnd"/>
            <w:r w:rsidRPr="00C225C8">
              <w:rPr>
                <w:sz w:val="20"/>
                <w:szCs w:val="20"/>
              </w:rPr>
              <w:t xml:space="preserve"> 6</w:t>
            </w:r>
            <w:r w:rsidRPr="00C225C8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C225C8">
              <w:rPr>
                <w:sz w:val="20"/>
                <w:szCs w:val="20"/>
              </w:rPr>
              <w:t>Положення</w:t>
            </w:r>
            <w:proofErr w:type="spellEnd"/>
            <w:r w:rsidRPr="00C225C8">
              <w:rPr>
                <w:sz w:val="20"/>
                <w:szCs w:val="20"/>
              </w:rPr>
              <w:t xml:space="preserve"> про </w:t>
            </w:r>
            <w:proofErr w:type="spellStart"/>
            <w:r w:rsidRPr="00C225C8">
              <w:rPr>
                <w:sz w:val="20"/>
                <w:szCs w:val="20"/>
              </w:rPr>
              <w:t>розкриття</w:t>
            </w:r>
            <w:proofErr w:type="spellEnd"/>
            <w:r w:rsidRPr="00C225C8">
              <w:rPr>
                <w:sz w:val="20"/>
                <w:szCs w:val="20"/>
              </w:rPr>
              <w:t xml:space="preserve"> </w:t>
            </w:r>
            <w:proofErr w:type="spellStart"/>
            <w:r w:rsidRPr="00C225C8">
              <w:rPr>
                <w:sz w:val="20"/>
                <w:szCs w:val="20"/>
              </w:rPr>
              <w:t>інформації</w:t>
            </w:r>
            <w:proofErr w:type="spellEnd"/>
            <w:r w:rsidRPr="00C225C8">
              <w:rPr>
                <w:sz w:val="20"/>
                <w:szCs w:val="20"/>
              </w:rPr>
              <w:t xml:space="preserve"> </w:t>
            </w:r>
            <w:proofErr w:type="spellStart"/>
            <w:r w:rsidRPr="00C225C8">
              <w:rPr>
                <w:sz w:val="20"/>
                <w:szCs w:val="20"/>
              </w:rPr>
              <w:t>емітентами</w:t>
            </w:r>
            <w:proofErr w:type="spellEnd"/>
            <w:r w:rsidRPr="00C225C8">
              <w:rPr>
                <w:sz w:val="20"/>
                <w:szCs w:val="20"/>
              </w:rPr>
              <w:t xml:space="preserve"> </w:t>
            </w:r>
            <w:proofErr w:type="spellStart"/>
            <w:r w:rsidRPr="00C225C8">
              <w:rPr>
                <w:sz w:val="20"/>
                <w:szCs w:val="20"/>
              </w:rPr>
              <w:t>цінних</w:t>
            </w:r>
            <w:proofErr w:type="spellEnd"/>
            <w:r w:rsidRPr="00C225C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225C8">
              <w:rPr>
                <w:sz w:val="20"/>
                <w:szCs w:val="20"/>
              </w:rPr>
              <w:t>паперів</w:t>
            </w:r>
            <w:proofErr w:type="spellEnd"/>
            <w:r w:rsidRPr="00C225C8">
              <w:rPr>
                <w:sz w:val="20"/>
                <w:szCs w:val="20"/>
              </w:rPr>
              <w:br/>
              <w:t>(</w:t>
            </w:r>
            <w:proofErr w:type="spellStart"/>
            <w:proofErr w:type="gramEnd"/>
            <w:r w:rsidRPr="00C225C8">
              <w:rPr>
                <w:sz w:val="20"/>
                <w:szCs w:val="20"/>
              </w:rPr>
              <w:t>пу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пу</w:t>
            </w:r>
            <w:r w:rsidRPr="00C225C8">
              <w:rPr>
                <w:sz w:val="20"/>
                <w:szCs w:val="20"/>
              </w:rPr>
              <w:t>нкт</w:t>
            </w:r>
            <w:proofErr w:type="spellEnd"/>
            <w:r w:rsidRPr="00C225C8">
              <w:rPr>
                <w:sz w:val="20"/>
                <w:szCs w:val="20"/>
              </w:rPr>
              <w:t xml:space="preserve"> 7 </w:t>
            </w:r>
            <w:proofErr w:type="spellStart"/>
            <w:r w:rsidRPr="00C225C8">
              <w:rPr>
                <w:sz w:val="20"/>
                <w:szCs w:val="20"/>
              </w:rPr>
              <w:t>глави</w:t>
            </w:r>
            <w:proofErr w:type="spellEnd"/>
            <w:r w:rsidRPr="00C225C8">
              <w:rPr>
                <w:sz w:val="20"/>
                <w:szCs w:val="20"/>
              </w:rPr>
              <w:t xml:space="preserve"> 1 </w:t>
            </w:r>
            <w:proofErr w:type="spellStart"/>
            <w:r w:rsidRPr="00C225C8">
              <w:rPr>
                <w:sz w:val="20"/>
                <w:szCs w:val="20"/>
              </w:rPr>
              <w:t>розділу</w:t>
            </w:r>
            <w:proofErr w:type="spellEnd"/>
            <w:r w:rsidRPr="00C225C8">
              <w:rPr>
                <w:sz w:val="20"/>
                <w:szCs w:val="20"/>
              </w:rPr>
              <w:t xml:space="preserve"> III)</w:t>
            </w:r>
          </w:p>
        </w:tc>
      </w:tr>
    </w:tbl>
    <w:p w:rsidR="00C225C8" w:rsidRPr="00C225C8" w:rsidRDefault="00C225C8" w:rsidP="00C225C8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C225C8">
        <w:rPr>
          <w:sz w:val="20"/>
          <w:szCs w:val="20"/>
          <w:lang w:val="uk-UA"/>
        </w:rPr>
        <w:br w:type="textWrapping" w:clear="all"/>
      </w:r>
      <w:r w:rsidRPr="00C225C8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2068"/>
        <w:gridCol w:w="2900"/>
        <w:gridCol w:w="4190"/>
        <w:gridCol w:w="2671"/>
        <w:gridCol w:w="2532"/>
      </w:tblGrid>
      <w:tr w:rsidR="00C225C8" w:rsidRPr="00C225C8" w:rsidTr="00751078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5C8" w:rsidRPr="00C225C8" w:rsidRDefault="00C225C8" w:rsidP="00C225C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C225C8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C225C8">
              <w:rPr>
                <w:b/>
                <w:sz w:val="20"/>
                <w:szCs w:val="20"/>
              </w:rPr>
              <w:t>вчинення</w:t>
            </w:r>
            <w:proofErr w:type="spellEnd"/>
            <w:r w:rsidRPr="00C225C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25C8"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5C8" w:rsidRPr="00C225C8" w:rsidRDefault="00C225C8" w:rsidP="00C225C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C225C8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5C8" w:rsidRPr="00C225C8" w:rsidRDefault="00C225C8" w:rsidP="00C225C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C225C8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5C8" w:rsidRPr="00C225C8" w:rsidRDefault="00C225C8" w:rsidP="00C225C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C225C8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5C8" w:rsidRPr="00C225C8" w:rsidRDefault="00C225C8" w:rsidP="00C225C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C225C8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225C8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225C8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225C8"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5C8" w:rsidRPr="00C225C8" w:rsidRDefault="00C225C8" w:rsidP="00C225C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C225C8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C225C8" w:rsidRPr="00C225C8" w:rsidTr="00751078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5C8" w:rsidRPr="00C225C8" w:rsidRDefault="00C225C8" w:rsidP="00C225C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C225C8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5C8" w:rsidRPr="00C225C8" w:rsidRDefault="00C225C8" w:rsidP="00C225C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C225C8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5C8" w:rsidRPr="00C225C8" w:rsidRDefault="00C225C8" w:rsidP="00C225C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C225C8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5C8" w:rsidRPr="00C225C8" w:rsidRDefault="00C225C8" w:rsidP="00C225C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C225C8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5C8" w:rsidRPr="00C225C8" w:rsidRDefault="00C225C8" w:rsidP="00C225C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C225C8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5C8" w:rsidRPr="00C225C8" w:rsidRDefault="00C225C8" w:rsidP="00C225C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C225C8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C225C8" w:rsidRPr="00C225C8" w:rsidTr="00751078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5C8" w:rsidRPr="00C225C8" w:rsidRDefault="00C225C8" w:rsidP="00C225C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C225C8">
              <w:rPr>
                <w:sz w:val="20"/>
                <w:szCs w:val="20"/>
                <w:lang w:val="uk-UA"/>
              </w:rPr>
              <w:t>20.04.2021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5C8" w:rsidRPr="00C225C8" w:rsidRDefault="00C225C8" w:rsidP="00C225C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C225C8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5C8" w:rsidRPr="00C225C8" w:rsidRDefault="00C225C8" w:rsidP="00C225C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C225C8">
              <w:rPr>
                <w:sz w:val="20"/>
                <w:szCs w:val="20"/>
                <w:lang w:val="uk-UA"/>
              </w:rPr>
              <w:t>Президент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5C8" w:rsidRPr="00C225C8" w:rsidRDefault="00C225C8" w:rsidP="00C225C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225C8">
              <w:rPr>
                <w:sz w:val="20"/>
                <w:szCs w:val="20"/>
                <w:lang w:val="uk-UA"/>
              </w:rPr>
              <w:t>Ямшанов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Юрiй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Борисович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5C8" w:rsidRPr="00C225C8" w:rsidRDefault="00C225C8" w:rsidP="00C225C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5C8" w:rsidRPr="00C225C8" w:rsidRDefault="00C225C8" w:rsidP="00C225C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C225C8">
              <w:rPr>
                <w:sz w:val="20"/>
                <w:szCs w:val="20"/>
                <w:lang w:val="uk-UA"/>
              </w:rPr>
              <w:t>9.99831</w:t>
            </w:r>
          </w:p>
        </w:tc>
      </w:tr>
      <w:tr w:rsidR="00C225C8" w:rsidRPr="00C225C8" w:rsidTr="0075107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5C8" w:rsidRPr="00C225C8" w:rsidRDefault="00C225C8" w:rsidP="00C225C8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C225C8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C225C8" w:rsidRPr="00C225C8" w:rsidTr="0075107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5C8" w:rsidRPr="00C225C8" w:rsidRDefault="00C225C8" w:rsidP="00C225C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C225C8">
              <w:rPr>
                <w:sz w:val="20"/>
                <w:szCs w:val="20"/>
                <w:lang w:val="uk-UA"/>
              </w:rPr>
              <w:t>Згiдно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наглядової ради 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20.04.21р. (Протокол 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засiдання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наглядової ради №4 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20.04.21 р.), у зв'язку 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iз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закiнченням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строку перебування на 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, припинено повноваження Президента товариства 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Ямшанова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Юрiя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Борисовича, 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розмiр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пакета 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- 9,99831% . Посаду Президента товариства 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обiймав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з 17.03.2008 року. Непогашеної 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злочини немає.</w:t>
            </w:r>
          </w:p>
        </w:tc>
      </w:tr>
      <w:tr w:rsidR="00C225C8" w:rsidRPr="00C225C8" w:rsidTr="00751078"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5C8" w:rsidRPr="00C225C8" w:rsidRDefault="00C225C8" w:rsidP="00C225C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C225C8">
              <w:rPr>
                <w:sz w:val="20"/>
                <w:szCs w:val="20"/>
                <w:lang w:val="uk-UA"/>
              </w:rPr>
              <w:t>20.04.2021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5C8" w:rsidRPr="00C225C8" w:rsidRDefault="00C225C8" w:rsidP="00C225C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C225C8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5C8" w:rsidRPr="00C225C8" w:rsidRDefault="00C225C8" w:rsidP="00C225C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C225C8">
              <w:rPr>
                <w:sz w:val="20"/>
                <w:szCs w:val="20"/>
                <w:lang w:val="uk-UA"/>
              </w:rPr>
              <w:t>Президент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5C8" w:rsidRPr="00C225C8" w:rsidRDefault="00C225C8" w:rsidP="00C225C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225C8">
              <w:rPr>
                <w:sz w:val="20"/>
                <w:szCs w:val="20"/>
                <w:lang w:val="uk-UA"/>
              </w:rPr>
              <w:t>Ямшанов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Юрiй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Борисович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5C8" w:rsidRPr="00C225C8" w:rsidRDefault="00C225C8" w:rsidP="00C225C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5C8" w:rsidRPr="00C225C8" w:rsidRDefault="00C225C8" w:rsidP="00C225C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C225C8">
              <w:rPr>
                <w:sz w:val="20"/>
                <w:szCs w:val="20"/>
                <w:lang w:val="uk-UA"/>
              </w:rPr>
              <w:t>9.99831</w:t>
            </w:r>
          </w:p>
        </w:tc>
      </w:tr>
      <w:tr w:rsidR="00C225C8" w:rsidRPr="00C225C8" w:rsidTr="0075107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5C8" w:rsidRPr="00C225C8" w:rsidRDefault="00C225C8" w:rsidP="00C225C8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C225C8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C225C8" w:rsidRPr="00C225C8" w:rsidTr="0075107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5C8" w:rsidRPr="00C225C8" w:rsidRDefault="00C225C8" w:rsidP="00C225C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C225C8">
              <w:rPr>
                <w:sz w:val="20"/>
                <w:szCs w:val="20"/>
                <w:lang w:val="uk-UA"/>
              </w:rPr>
              <w:t>Згiдно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наглядової ради 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20.04.21р. (Протокол 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засiдання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наглядової ради №4 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20.04.21 р.) переобрано на строк 3 роки Президента 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Ямшанова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Юрiя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Борисовича, 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розмiр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пакета 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- 9.99831% , 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якi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обiймав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протягом 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останнiх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рокiв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- Генеральний директор ТОВ "МЕДIНВЕСТ РIЕЛЕСТЕЙТ", Президент ПрАТ "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Медiнвестпроект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" . Посадова особа непогашеної 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C225C8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C225C8"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</w:tbl>
    <w:p w:rsidR="00C225C8" w:rsidRPr="00C225C8" w:rsidRDefault="00C225C8" w:rsidP="00C225C8"/>
    <w:p w:rsidR="00C225C8" w:rsidRPr="00C225C8" w:rsidRDefault="00C225C8" w:rsidP="00C225C8">
      <w:r w:rsidRPr="00C225C8">
        <w:rPr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 w:rsidRPr="00C225C8">
        <w:rPr>
          <w:color w:val="333333"/>
          <w:sz w:val="20"/>
          <w:szCs w:val="20"/>
          <w:shd w:val="clear" w:color="auto" w:fill="FFFFFF"/>
        </w:rPr>
        <w:t>Окремо</w:t>
      </w:r>
      <w:proofErr w:type="spellEnd"/>
      <w:r w:rsidRPr="00C225C8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225C8">
        <w:rPr>
          <w:color w:val="333333"/>
          <w:sz w:val="20"/>
          <w:szCs w:val="20"/>
          <w:shd w:val="clear" w:color="auto" w:fill="FFFFFF"/>
        </w:rPr>
        <w:t>зазначаються</w:t>
      </w:r>
      <w:proofErr w:type="spellEnd"/>
      <w:r w:rsidRPr="00C225C8">
        <w:rPr>
          <w:color w:val="333333"/>
          <w:sz w:val="20"/>
          <w:szCs w:val="20"/>
          <w:shd w:val="clear" w:color="auto" w:fill="FFFFFF"/>
        </w:rPr>
        <w:t xml:space="preserve"> особи, </w:t>
      </w:r>
      <w:proofErr w:type="spellStart"/>
      <w:r w:rsidRPr="00C225C8">
        <w:rPr>
          <w:color w:val="333333"/>
          <w:sz w:val="20"/>
          <w:szCs w:val="20"/>
          <w:shd w:val="clear" w:color="auto" w:fill="FFFFFF"/>
        </w:rPr>
        <w:t>які</w:t>
      </w:r>
      <w:proofErr w:type="spellEnd"/>
      <w:r w:rsidRPr="00C225C8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225C8">
        <w:rPr>
          <w:color w:val="333333"/>
          <w:sz w:val="20"/>
          <w:szCs w:val="20"/>
          <w:shd w:val="clear" w:color="auto" w:fill="FFFFFF"/>
        </w:rPr>
        <w:t>звільняються</w:t>
      </w:r>
      <w:proofErr w:type="spellEnd"/>
      <w:r w:rsidRPr="00C225C8">
        <w:rPr>
          <w:color w:val="333333"/>
          <w:sz w:val="20"/>
          <w:szCs w:val="20"/>
          <w:shd w:val="clear" w:color="auto" w:fill="FFFFFF"/>
        </w:rPr>
        <w:t xml:space="preserve"> та </w:t>
      </w:r>
      <w:proofErr w:type="spellStart"/>
      <w:r w:rsidRPr="00C225C8">
        <w:rPr>
          <w:color w:val="333333"/>
          <w:sz w:val="20"/>
          <w:szCs w:val="20"/>
          <w:shd w:val="clear" w:color="auto" w:fill="FFFFFF"/>
        </w:rPr>
        <w:t>призначаються</w:t>
      </w:r>
      <w:proofErr w:type="spellEnd"/>
      <w:r w:rsidRPr="00C225C8">
        <w:rPr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C225C8">
        <w:rPr>
          <w:color w:val="333333"/>
          <w:sz w:val="20"/>
          <w:szCs w:val="20"/>
          <w:shd w:val="clear" w:color="auto" w:fill="FFFFFF"/>
        </w:rPr>
        <w:t>обираються</w:t>
      </w:r>
      <w:proofErr w:type="spellEnd"/>
      <w:r w:rsidRPr="00C225C8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225C8">
        <w:rPr>
          <w:color w:val="333333"/>
          <w:sz w:val="20"/>
          <w:szCs w:val="20"/>
          <w:shd w:val="clear" w:color="auto" w:fill="FFFFFF"/>
        </w:rPr>
        <w:t>або</w:t>
      </w:r>
      <w:proofErr w:type="spellEnd"/>
      <w:r w:rsidRPr="00C225C8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225C8">
        <w:rPr>
          <w:color w:val="333333"/>
          <w:sz w:val="20"/>
          <w:szCs w:val="20"/>
          <w:shd w:val="clear" w:color="auto" w:fill="FFFFFF"/>
        </w:rPr>
        <w:t>припиняють</w:t>
      </w:r>
      <w:proofErr w:type="spellEnd"/>
      <w:r w:rsidRPr="00C225C8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225C8">
        <w:rPr>
          <w:color w:val="333333"/>
          <w:sz w:val="20"/>
          <w:szCs w:val="20"/>
          <w:shd w:val="clear" w:color="auto" w:fill="FFFFFF"/>
        </w:rPr>
        <w:t>повноваження</w:t>
      </w:r>
      <w:proofErr w:type="spellEnd"/>
      <w:r w:rsidRPr="00C225C8">
        <w:rPr>
          <w:color w:val="333333"/>
          <w:sz w:val="20"/>
          <w:szCs w:val="20"/>
          <w:shd w:val="clear" w:color="auto" w:fill="FFFFFF"/>
        </w:rPr>
        <w:t xml:space="preserve">) на </w:t>
      </w:r>
      <w:proofErr w:type="spellStart"/>
      <w:r w:rsidRPr="00C225C8">
        <w:rPr>
          <w:color w:val="333333"/>
          <w:sz w:val="20"/>
          <w:szCs w:val="20"/>
          <w:shd w:val="clear" w:color="auto" w:fill="FFFFFF"/>
        </w:rPr>
        <w:t>кожну</w:t>
      </w:r>
      <w:proofErr w:type="spellEnd"/>
      <w:r w:rsidRPr="00C225C8">
        <w:rPr>
          <w:color w:val="333333"/>
          <w:sz w:val="20"/>
          <w:szCs w:val="20"/>
          <w:shd w:val="clear" w:color="auto" w:fill="FFFFFF"/>
        </w:rPr>
        <w:t xml:space="preserve"> посаду.</w:t>
      </w:r>
    </w:p>
    <w:p w:rsidR="003C4C1A" w:rsidRPr="00031A40" w:rsidRDefault="003C4C1A" w:rsidP="00C86AFD"/>
    <w:sectPr w:rsidR="003C4C1A" w:rsidRPr="00031A40" w:rsidSect="00C225C8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8"/>
    <w:rsid w:val="00020BCB"/>
    <w:rsid w:val="00031A40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C225C8"/>
    <w:rsid w:val="00C25A7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0E9B9-4B2E-4FC3-8665-0B282F88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7DFC-AD1E-4BF1-AA41-4123D6C3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2</Pages>
  <Words>2587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2013-07-11T13:29:00Z</cp:lastPrinted>
  <dcterms:created xsi:type="dcterms:W3CDTF">2021-04-20T07:50:00Z</dcterms:created>
  <dcterms:modified xsi:type="dcterms:W3CDTF">2021-04-20T07:50:00Z</dcterms:modified>
</cp:coreProperties>
</file>